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6"/>
      </w:tblGrid>
      <w:tr w:rsidR="00D8050F">
        <w:tblPrEx>
          <w:tblCellMar>
            <w:top w:w="0" w:type="dxa"/>
            <w:bottom w:w="0" w:type="dxa"/>
          </w:tblCellMar>
        </w:tblPrEx>
        <w:trPr>
          <w:trHeight w:val="4238"/>
        </w:trPr>
        <w:tc>
          <w:tcPr>
            <w:tcW w:w="7416" w:type="dxa"/>
          </w:tcPr>
          <w:p w:rsidR="00D8050F" w:rsidRDefault="00D8050F" w:rsidP="000938D1">
            <w:pPr>
              <w:ind w:left="135"/>
              <w:jc w:val="center"/>
            </w:pPr>
          </w:p>
          <w:p w:rsidR="000938D1" w:rsidRDefault="000938D1" w:rsidP="000938D1">
            <w:pPr>
              <w:tabs>
                <w:tab w:val="left" w:pos="5800"/>
              </w:tabs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164.5pt;height:62pt">
                  <v:imagedata r:id="rId4" o:title="header"/>
                </v:shape>
              </w:pict>
            </w:r>
          </w:p>
          <w:p w:rsidR="000938D1" w:rsidRDefault="000938D1" w:rsidP="000938D1">
            <w:pPr>
              <w:tabs>
                <w:tab w:val="left" w:pos="5800"/>
              </w:tabs>
              <w:jc w:val="center"/>
            </w:pPr>
          </w:p>
          <w:p w:rsidR="000938D1" w:rsidRPr="000938D1" w:rsidRDefault="000938D1" w:rsidP="000938D1">
            <w:pPr>
              <w:tabs>
                <w:tab w:val="left" w:pos="5800"/>
              </w:tabs>
              <w:rPr>
                <w:rFonts w:ascii="Rockwell" w:hAnsi="Rockwell"/>
                <w:sz w:val="20"/>
                <w:szCs w:val="20"/>
              </w:rPr>
            </w:pPr>
            <w:r w:rsidRPr="000938D1">
              <w:rPr>
                <w:rFonts w:ascii="Rockwell" w:hAnsi="Rockwell"/>
                <w:sz w:val="20"/>
                <w:szCs w:val="20"/>
              </w:rPr>
              <w:t>Thanks for your business. If you were dissatisfied for any reason, please contact me right away. Your satisfaction is our top priority.</w:t>
            </w:r>
          </w:p>
          <w:p w:rsidR="000938D1" w:rsidRDefault="00415C0D" w:rsidP="000938D1">
            <w:pPr>
              <w:tabs>
                <w:tab w:val="left" w:pos="5800"/>
              </w:tabs>
            </w:pPr>
            <w:r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108" type="#_x0000_t202" style="position:absolute;margin-left:226.35pt;margin-top:45.55pt;width:126pt;height:47.75pt;z-index:251664384;mso-wrap-edited:f" wrapcoords="0 0 21600 0 21600 21600 0 21600 0 0" fillcolor="#f2f2f2" stroked="f">
                  <v:fill o:detectmouseclick="t"/>
                  <v:textbox style="mso-next-textbox:#_x0000_s1108" inset=",7.2pt,,7.2pt">
                    <w:txbxContent>
                      <w:p w:rsidR="00415C0D" w:rsidRDefault="00415C0D" w:rsidP="00415C0D">
                        <w:pPr>
                          <w:spacing w:line="276" w:lineRule="auto"/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  <w:t>Google</w:t>
                        </w:r>
                        <w:proofErr w:type="gramStart"/>
                        <w:r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  <w:t>+  goo.gl</w:t>
                        </w:r>
                        <w:proofErr w:type="gramEnd"/>
                        <w:r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  <w:t>/___________</w:t>
                        </w:r>
                      </w:p>
                      <w:p w:rsidR="00415C0D" w:rsidRDefault="00415C0D" w:rsidP="00415C0D">
                        <w:pPr>
                          <w:spacing w:line="276" w:lineRule="auto"/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</w:pPr>
                      </w:p>
                      <w:p w:rsidR="00415C0D" w:rsidRPr="00415C0D" w:rsidRDefault="00415C0D" w:rsidP="00415C0D">
                        <w:pPr>
                          <w:spacing w:line="276" w:lineRule="auto"/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  <w:t>Yelp tinyurl.com/___________</w:t>
                        </w:r>
                      </w:p>
                    </w:txbxContent>
                  </v:textbox>
                  <w10:wrap type="through"/>
                </v:shape>
              </w:pict>
            </w:r>
            <w:r>
              <w:rPr>
                <w:noProof/>
              </w:rPr>
              <w:pict>
                <v:shape id="_x0000_s1105" type="#_x0000_t202" style="position:absolute;margin-left:100.35pt;margin-top:45.55pt;width:126pt;height:47.75pt;z-index:251663360;mso-wrap-edited:f" wrapcoords="0 0 21600 0 21600 21600 0 21600 0 0" fillcolor="#f2f2f2" stroked="f">
                  <v:fill o:detectmouseclick="t"/>
                  <v:textbox style="mso-next-textbox:#_x0000_s1105" inset=",7.2pt,,7.2pt">
                    <w:txbxContent>
                      <w:p w:rsidR="00415C0D" w:rsidRPr="00415C0D" w:rsidRDefault="00415C0D" w:rsidP="00415C0D">
                        <w:pPr>
                          <w:spacing w:line="276" w:lineRule="auto"/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</w:pPr>
                        <w:r w:rsidRPr="00415C0D"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  <w:t>Thanks again!</w:t>
                        </w:r>
                      </w:p>
                      <w:p w:rsidR="00415C0D" w:rsidRPr="00415C0D" w:rsidRDefault="00415C0D" w:rsidP="00415C0D">
                        <w:pPr>
                          <w:spacing w:line="276" w:lineRule="auto"/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</w:pPr>
                        <w:r w:rsidRPr="00415C0D"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  <w:t>123 555 5555</w:t>
                        </w:r>
                      </w:p>
                      <w:p w:rsidR="00415C0D" w:rsidRPr="00415C0D" w:rsidRDefault="00415C0D" w:rsidP="00415C0D">
                        <w:pPr>
                          <w:spacing w:line="276" w:lineRule="auto"/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</w:pPr>
                        <w:r w:rsidRPr="00415C0D"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  <w:t>[CONTACT NAME]</w:t>
                        </w:r>
                      </w:p>
                    </w:txbxContent>
                  </v:textbox>
                  <w10:wrap type="through"/>
                </v:shape>
              </w:pict>
            </w:r>
            <w:r>
              <w:rPr>
                <w:rFonts w:ascii="Rockwell" w:hAnsi="Rockwell"/>
                <w:noProof/>
                <w:sz w:val="20"/>
                <w:szCs w:val="20"/>
              </w:rPr>
              <w:pict>
                <v:shape id="_x0000_s1103" type="#_x0000_t202" style="position:absolute;margin-left:1.35pt;margin-top:45.55pt;width:90pt;height:47.75pt;z-index:251662336;mso-wrap-edited:f" wrapcoords="0 0 21600 0 21600 21600 0 21600 0 0" fillcolor="#f2f2f2 [3052]" stroked="f">
                  <v:fill o:detectmouseclick="t"/>
                  <v:textbox style="mso-next-textbox:#_x0000_s1103" inset=",7.2pt,,7.2pt">
                    <w:txbxContent>
                      <w:p w:rsidR="000938D1" w:rsidRPr="00415C0D" w:rsidRDefault="000938D1">
                        <w:pPr>
                          <w:rPr>
                            <w:rFonts w:ascii="Rockwell" w:hAnsi="Rockwell"/>
                            <w:b/>
                            <w:color w:val="808080" w:themeColor="background1" w:themeShade="80"/>
                          </w:rPr>
                        </w:pPr>
                        <w:r w:rsidRPr="00415C0D">
                          <w:rPr>
                            <w:rFonts w:ascii="Rockwell" w:hAnsi="Rockwell"/>
                            <w:b/>
                            <w:color w:val="808080" w:themeColor="background1" w:themeShade="80"/>
                          </w:rPr>
                          <w:t>LOGO</w:t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rFonts w:ascii="Rockwell" w:hAnsi="Rockwell"/>
                <w:noProof/>
                <w:sz w:val="20"/>
                <w:szCs w:val="20"/>
              </w:rPr>
              <w:pict>
                <v:shape id="_x0000_s1101" type="#_x0000_t202" style="position:absolute;margin-left:253.7pt;margin-top:-23.7pt;width:98.65pt;height:44.6pt;z-index:251661312;mso-wrap-edited:f" wrapcoords="0 0 21600 0 21600 21600 0 21600 0 0" filled="f" strokecolor="black [3213]">
                  <v:fill o:detectmouseclick="t"/>
                  <v:textbox style="mso-next-textbox:#_x0000_s1101" inset=",7.2pt,,7.2pt">
                    <w:txbxContent>
                      <w:p w:rsidR="000938D1" w:rsidRPr="000938D1" w:rsidRDefault="000938D1" w:rsidP="000938D1">
                        <w:pPr>
                          <w:jc w:val="center"/>
                          <w:rPr>
                            <w:rFonts w:ascii="Rockwell" w:hAnsi="Rockwell"/>
                            <w:sz w:val="16"/>
                            <w:szCs w:val="16"/>
                          </w:rPr>
                        </w:pPr>
                        <w:r w:rsidRPr="000938D1">
                          <w:rPr>
                            <w:rFonts w:ascii="Rockwell" w:hAnsi="Rockwell"/>
                            <w:sz w:val="16"/>
                            <w:szCs w:val="16"/>
                          </w:rPr>
                          <w:t>You were helped by</w:t>
                        </w:r>
                      </w:p>
                    </w:txbxContent>
                  </v:textbox>
                  <w10:wrap type="tight"/>
                </v:shape>
              </w:pict>
            </w:r>
            <w:r w:rsidR="000938D1" w:rsidRPr="000938D1">
              <w:rPr>
                <w:rFonts w:ascii="Rockwell" w:hAnsi="Rockwell"/>
                <w:sz w:val="20"/>
                <w:szCs w:val="20"/>
              </w:rPr>
              <w:t>If you had a good experience with us, please consider leaving an online review mentioning the individual who helped you.</w:t>
            </w:r>
          </w:p>
        </w:tc>
      </w:tr>
    </w:tbl>
    <w:p w:rsidR="00D8050F" w:rsidRDefault="00D8050F"/>
    <w:p w:rsidR="00415C0D" w:rsidRDefault="00415C0D"/>
    <w:p w:rsidR="00415C0D" w:rsidRPr="00415C0D" w:rsidRDefault="00415C0D">
      <w:pPr>
        <w:rPr>
          <w:rFonts w:ascii="Georgia" w:hAnsi="Georgia"/>
          <w:i/>
          <w:sz w:val="20"/>
          <w:szCs w:val="20"/>
          <w:highlight w:val="yellow"/>
        </w:rPr>
      </w:pPr>
      <w:r w:rsidRPr="00415C0D">
        <w:rPr>
          <w:rFonts w:ascii="Georgia" w:hAnsi="Georgia"/>
          <w:i/>
          <w:sz w:val="20"/>
          <w:szCs w:val="20"/>
          <w:highlight w:val="yellow"/>
        </w:rPr>
        <w:t xml:space="preserve">Use URL-shortening services goo.gl and tinyurl.com to create easy-to-type URLs </w:t>
      </w:r>
    </w:p>
    <w:p w:rsidR="00D8050F" w:rsidRPr="00415C0D" w:rsidRDefault="00415C0D">
      <w:pPr>
        <w:rPr>
          <w:rFonts w:ascii="Georgia" w:hAnsi="Georgia"/>
          <w:i/>
          <w:sz w:val="20"/>
          <w:szCs w:val="20"/>
        </w:rPr>
      </w:pPr>
      <w:proofErr w:type="gramStart"/>
      <w:r w:rsidRPr="00415C0D">
        <w:rPr>
          <w:rFonts w:ascii="Georgia" w:hAnsi="Georgia"/>
          <w:i/>
          <w:sz w:val="20"/>
          <w:szCs w:val="20"/>
          <w:highlight w:val="yellow"/>
        </w:rPr>
        <w:t>that</w:t>
      </w:r>
      <w:proofErr w:type="gramEnd"/>
      <w:r w:rsidRPr="00415C0D">
        <w:rPr>
          <w:rFonts w:ascii="Georgia" w:hAnsi="Georgia"/>
          <w:i/>
          <w:sz w:val="20"/>
          <w:szCs w:val="20"/>
          <w:highlight w:val="yellow"/>
        </w:rPr>
        <w:t xml:space="preserve"> redirect to your social profiles</w:t>
      </w:r>
      <w:bookmarkStart w:id="0" w:name="_GoBack"/>
      <w:bookmarkEnd w:id="0"/>
    </w:p>
    <w:p w:rsidR="00D8050F" w:rsidRDefault="00D8050F"/>
    <w:p w:rsidR="00D8050F" w:rsidRDefault="00D8050F"/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6"/>
      </w:tblGrid>
      <w:tr w:rsidR="00415C0D" w:rsidTr="005422C5">
        <w:tblPrEx>
          <w:tblCellMar>
            <w:top w:w="0" w:type="dxa"/>
            <w:bottom w:w="0" w:type="dxa"/>
          </w:tblCellMar>
        </w:tblPrEx>
        <w:trPr>
          <w:trHeight w:val="4238"/>
        </w:trPr>
        <w:tc>
          <w:tcPr>
            <w:tcW w:w="7416" w:type="dxa"/>
          </w:tcPr>
          <w:p w:rsidR="00415C0D" w:rsidRDefault="00415C0D" w:rsidP="005422C5">
            <w:pPr>
              <w:ind w:left="135"/>
              <w:jc w:val="center"/>
            </w:pPr>
          </w:p>
          <w:p w:rsidR="00415C0D" w:rsidRDefault="00415C0D" w:rsidP="005422C5">
            <w:pPr>
              <w:tabs>
                <w:tab w:val="left" w:pos="5800"/>
              </w:tabs>
              <w:jc w:val="center"/>
            </w:pPr>
            <w:r>
              <w:pict>
                <v:shape id="_x0000_i1094" type="#_x0000_t75" style="width:164.5pt;height:62pt">
                  <v:imagedata r:id="rId5" o:title="header"/>
                </v:shape>
              </w:pict>
            </w:r>
          </w:p>
          <w:p w:rsidR="00415C0D" w:rsidRDefault="00415C0D" w:rsidP="005422C5">
            <w:pPr>
              <w:tabs>
                <w:tab w:val="left" w:pos="5800"/>
              </w:tabs>
              <w:jc w:val="center"/>
            </w:pPr>
          </w:p>
          <w:p w:rsidR="00415C0D" w:rsidRPr="000938D1" w:rsidRDefault="00415C0D" w:rsidP="005422C5">
            <w:pPr>
              <w:tabs>
                <w:tab w:val="left" w:pos="5800"/>
              </w:tabs>
              <w:rPr>
                <w:rFonts w:ascii="Rockwell" w:hAnsi="Rockwell"/>
                <w:sz w:val="20"/>
                <w:szCs w:val="20"/>
              </w:rPr>
            </w:pPr>
            <w:r w:rsidRPr="000938D1">
              <w:rPr>
                <w:rFonts w:ascii="Rockwell" w:hAnsi="Rockwell"/>
                <w:sz w:val="20"/>
                <w:szCs w:val="20"/>
              </w:rPr>
              <w:t>Thanks for your business. If you were dissatisfied for any reason, please contact me right away. Your satisfaction is our top priority.</w:t>
            </w:r>
          </w:p>
          <w:p w:rsidR="00415C0D" w:rsidRDefault="00415C0D" w:rsidP="005422C5">
            <w:pPr>
              <w:tabs>
                <w:tab w:val="left" w:pos="5800"/>
              </w:tabs>
            </w:pPr>
            <w:r>
              <w:rPr>
                <w:noProof/>
              </w:rPr>
              <w:pict>
                <v:shape id="_x0000_s1112" type="#_x0000_t202" style="position:absolute;margin-left:226.35pt;margin-top:45.55pt;width:126pt;height:47.75pt;z-index:251669504;mso-wrap-edited:f" wrapcoords="0 0 21600 0 21600 21600 0 21600 0 0" fillcolor="#f2f2f2" stroked="f">
                  <v:fill o:detectmouseclick="t"/>
                  <v:textbox style="mso-next-textbox:#_x0000_s1112" inset=",7.2pt,,7.2pt">
                    <w:txbxContent>
                      <w:p w:rsidR="00415C0D" w:rsidRDefault="00415C0D" w:rsidP="00415C0D">
                        <w:pPr>
                          <w:spacing w:line="276" w:lineRule="auto"/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  <w:t>Google</w:t>
                        </w:r>
                        <w:proofErr w:type="gramStart"/>
                        <w:r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  <w:t>+  goo.gl</w:t>
                        </w:r>
                        <w:proofErr w:type="gramEnd"/>
                        <w:r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  <w:t>/___________</w:t>
                        </w:r>
                      </w:p>
                      <w:p w:rsidR="00415C0D" w:rsidRDefault="00415C0D" w:rsidP="00415C0D">
                        <w:pPr>
                          <w:spacing w:line="276" w:lineRule="auto"/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</w:pPr>
                      </w:p>
                      <w:p w:rsidR="00415C0D" w:rsidRPr="00415C0D" w:rsidRDefault="00415C0D" w:rsidP="00415C0D">
                        <w:pPr>
                          <w:spacing w:line="276" w:lineRule="auto"/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  <w:t>Yelp tinyurl.com/___________</w:t>
                        </w:r>
                      </w:p>
                    </w:txbxContent>
                  </v:textbox>
                  <w10:wrap type="through"/>
                </v:shape>
              </w:pict>
            </w:r>
            <w:r>
              <w:rPr>
                <w:noProof/>
              </w:rPr>
              <w:pict>
                <v:shape id="_x0000_s1111" type="#_x0000_t202" style="position:absolute;margin-left:100.35pt;margin-top:45.55pt;width:126pt;height:47.75pt;z-index:251668480;mso-wrap-edited:f" wrapcoords="0 0 21600 0 21600 21600 0 21600 0 0" fillcolor="#f2f2f2" stroked="f">
                  <v:fill o:detectmouseclick="t"/>
                  <v:textbox style="mso-next-textbox:#_x0000_s1111" inset=",7.2pt,,7.2pt">
                    <w:txbxContent>
                      <w:p w:rsidR="00415C0D" w:rsidRPr="00415C0D" w:rsidRDefault="00415C0D" w:rsidP="00415C0D">
                        <w:pPr>
                          <w:spacing w:line="276" w:lineRule="auto"/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</w:pPr>
                        <w:r w:rsidRPr="00415C0D"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  <w:t>Thanks again!</w:t>
                        </w:r>
                      </w:p>
                      <w:p w:rsidR="00415C0D" w:rsidRPr="00415C0D" w:rsidRDefault="00415C0D" w:rsidP="00415C0D">
                        <w:pPr>
                          <w:spacing w:line="276" w:lineRule="auto"/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</w:pPr>
                        <w:r w:rsidRPr="00415C0D"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  <w:t>123 555 5555</w:t>
                        </w:r>
                      </w:p>
                      <w:p w:rsidR="00415C0D" w:rsidRPr="00415C0D" w:rsidRDefault="00415C0D" w:rsidP="00415C0D">
                        <w:pPr>
                          <w:spacing w:line="276" w:lineRule="auto"/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</w:pPr>
                        <w:r w:rsidRPr="00415C0D">
                          <w:rPr>
                            <w:rFonts w:ascii="Rockwell" w:hAnsi="Rockwell"/>
                            <w:color w:val="808080"/>
                            <w:sz w:val="16"/>
                            <w:szCs w:val="16"/>
                          </w:rPr>
                          <w:t>[CONTACT NAME]</w:t>
                        </w:r>
                      </w:p>
                    </w:txbxContent>
                  </v:textbox>
                  <w10:wrap type="through"/>
                </v:shape>
              </w:pict>
            </w:r>
            <w:r>
              <w:rPr>
                <w:rFonts w:ascii="Rockwell" w:hAnsi="Rockwell"/>
                <w:noProof/>
                <w:sz w:val="20"/>
                <w:szCs w:val="20"/>
              </w:rPr>
              <w:pict>
                <v:shape id="_x0000_s1110" type="#_x0000_t202" style="position:absolute;margin-left:1.35pt;margin-top:45.55pt;width:90pt;height:47.75pt;z-index:251667456;mso-wrap-edited:f" wrapcoords="0 0 21600 0 21600 21600 0 21600 0 0" fillcolor="#f2f2f2" stroked="f">
                  <v:fill o:detectmouseclick="t"/>
                  <v:textbox style="mso-next-textbox:#_x0000_s1110" inset=",7.2pt,,7.2pt">
                    <w:txbxContent>
                      <w:p w:rsidR="00415C0D" w:rsidRPr="00415C0D" w:rsidRDefault="00415C0D" w:rsidP="00415C0D">
                        <w:pPr>
                          <w:rPr>
                            <w:rFonts w:ascii="Rockwell" w:hAnsi="Rockwell"/>
                            <w:b/>
                            <w:color w:val="808080"/>
                          </w:rPr>
                        </w:pPr>
                        <w:r w:rsidRPr="00415C0D">
                          <w:rPr>
                            <w:rFonts w:ascii="Rockwell" w:hAnsi="Rockwell"/>
                            <w:b/>
                            <w:color w:val="808080"/>
                          </w:rPr>
                          <w:t>LOGO</w:t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rFonts w:ascii="Rockwell" w:hAnsi="Rockwell"/>
                <w:noProof/>
                <w:sz w:val="20"/>
                <w:szCs w:val="20"/>
              </w:rPr>
              <w:pict>
                <v:shape id="_x0000_s1109" type="#_x0000_t202" style="position:absolute;margin-left:253.7pt;margin-top:-23.7pt;width:98.65pt;height:44.6pt;z-index:251666432;mso-wrap-edited:f" wrapcoords="0 0 21600 0 21600 21600 0 21600 0 0" filled="f">
                  <v:fill o:detectmouseclick="t"/>
                  <v:textbox style="mso-next-textbox:#_x0000_s1109" inset=",7.2pt,,7.2pt">
                    <w:txbxContent>
                      <w:p w:rsidR="00415C0D" w:rsidRPr="000938D1" w:rsidRDefault="00415C0D" w:rsidP="00415C0D">
                        <w:pPr>
                          <w:jc w:val="center"/>
                          <w:rPr>
                            <w:rFonts w:ascii="Rockwell" w:hAnsi="Rockwell"/>
                            <w:sz w:val="16"/>
                            <w:szCs w:val="16"/>
                          </w:rPr>
                        </w:pPr>
                        <w:r w:rsidRPr="000938D1">
                          <w:rPr>
                            <w:rFonts w:ascii="Rockwell" w:hAnsi="Rockwell"/>
                            <w:sz w:val="16"/>
                            <w:szCs w:val="16"/>
                          </w:rPr>
                          <w:t>You were helped by</w:t>
                        </w:r>
                      </w:p>
                    </w:txbxContent>
                  </v:textbox>
                  <w10:wrap type="tight"/>
                </v:shape>
              </w:pict>
            </w:r>
            <w:r w:rsidRPr="000938D1">
              <w:rPr>
                <w:rFonts w:ascii="Rockwell" w:hAnsi="Rockwell"/>
                <w:sz w:val="20"/>
                <w:szCs w:val="20"/>
              </w:rPr>
              <w:t>If you had a good experience with us, please consider leaving an online review mentioning the individual who helped you.</w:t>
            </w:r>
          </w:p>
        </w:tc>
      </w:tr>
    </w:tbl>
    <w:p w:rsidR="00D8050F" w:rsidRDefault="00D8050F"/>
    <w:p w:rsidR="00D8050F" w:rsidRDefault="00D8050F"/>
    <w:p w:rsidR="00D8050F" w:rsidRDefault="00D8050F"/>
    <w:p w:rsidR="00D8050F" w:rsidRDefault="00D8050F"/>
    <w:sectPr w:rsidR="00D805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8D1"/>
    <w:rsid w:val="000938D1"/>
    <w:rsid w:val="00415C0D"/>
    <w:rsid w:val="006F7777"/>
    <w:rsid w:val="00D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3">
      <o:colormenu v:ext="edit" fillcolor="none [1612]" strokecolor="none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yx:70nzk6k11gzcr9llgmwx7z740000gp:T:TM01018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TM01018632</Template>
  <TotalTime>13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Kirk</dc:creator>
  <cp:keywords/>
  <dc:description/>
  <cp:lastModifiedBy>Bryce Kirk</cp:lastModifiedBy>
  <cp:revision>1</cp:revision>
  <cp:lastPrinted>1601-01-01T00:00:00Z</cp:lastPrinted>
  <dcterms:created xsi:type="dcterms:W3CDTF">2015-05-26T19:49:00Z</dcterms:created>
  <dcterms:modified xsi:type="dcterms:W3CDTF">2015-05-26T20:08:00Z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TC010186321033</vt:lpwstr>
  </property>
</Properties>
</file>